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965BA2" w:rsidRDefault="00965BA2" w:rsidP="001F65CA">
          <w:pPr>
            <w:pStyle w:val="Titel"/>
            <w:rPr>
              <w:rFonts w:ascii="Georgia" w:hAnsi="Georgia" w:cs="Times New Roman"/>
              <w:b w:val="0"/>
              <w:bCs/>
              <w:sz w:val="20"/>
              <w:szCs w:val="24"/>
              <w:lang w:val="en-US"/>
            </w:rPr>
          </w:pPr>
          <w:r w:rsidRPr="00965BA2">
            <w:rPr>
              <w:bCs/>
              <w:kern w:val="28"/>
              <w:szCs w:val="32"/>
              <w:lang w:val="en-US"/>
            </w:rPr>
            <w:t>Rape: Reported criminal offences, quarterly</w:t>
          </w:r>
        </w:p>
      </w:sdtContent>
    </w:sdt>
    <w:bookmarkEnd w:id="0"/>
    <w:p w:rsidR="00965BA2" w:rsidRPr="000A3C69" w:rsidRDefault="00965BA2" w:rsidP="00965BA2">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965BA2" w:rsidRPr="000A3C69" w:rsidRDefault="00965BA2" w:rsidP="00965BA2">
      <w:pPr>
        <w:rPr>
          <w:lang w:val="en-US"/>
        </w:rPr>
      </w:pPr>
      <w:r w:rsidRPr="000A3C69">
        <w:rPr>
          <w:lang w:val="en-US"/>
        </w:rPr>
        <w:tab/>
      </w:r>
    </w:p>
    <w:p w:rsidR="00965BA2" w:rsidRPr="000A3C69" w:rsidRDefault="00965BA2" w:rsidP="00965BA2">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965BA2" w:rsidRPr="000A3C69" w:rsidRDefault="00965BA2" w:rsidP="00965BA2">
      <w:pPr>
        <w:rPr>
          <w:lang w:val="en-US"/>
        </w:rPr>
      </w:pPr>
    </w:p>
    <w:p w:rsidR="00965BA2" w:rsidRDefault="00965BA2" w:rsidP="00965BA2">
      <w:pPr>
        <w:rPr>
          <w:lang w:val="en-US"/>
        </w:rPr>
      </w:pPr>
      <w:r w:rsidRPr="000A3C69">
        <w:rPr>
          <w:lang w:val="en-US"/>
        </w:rPr>
        <w:t xml:space="preserve">Number of </w:t>
      </w:r>
      <w:r w:rsidR="000F2E20" w:rsidRPr="00965BA2">
        <w:rPr>
          <w:bCs/>
          <w:kern w:val="28"/>
          <w:szCs w:val="32"/>
          <w:lang w:val="en-US"/>
        </w:rPr>
        <w:t>Reported criminal offences</w:t>
      </w:r>
      <w:r w:rsidR="000F2E20" w:rsidRPr="000A3C69">
        <w:rPr>
          <w:lang w:val="en-US"/>
        </w:rPr>
        <w:t xml:space="preserve"> </w:t>
      </w:r>
      <w:r w:rsidRPr="000A3C69">
        <w:rPr>
          <w:lang w:val="en-US"/>
        </w:rPr>
        <w:t>under sections 216 and 225, cf. 216 assessed according to the provisions of the Danish Criminal Code after the amendments as at 1 July 2013 appears from the below:</w:t>
      </w:r>
    </w:p>
    <w:p w:rsidR="00000388" w:rsidRPr="00965BA2" w:rsidRDefault="00000388" w:rsidP="00F90A56">
      <w:pPr>
        <w:rPr>
          <w:lang w:val="en-US"/>
        </w:rPr>
      </w:pPr>
    </w:p>
    <w:p w:rsidR="00965BA2" w:rsidRPr="00003BC3" w:rsidRDefault="000F2E20" w:rsidP="00965BA2">
      <w:pPr>
        <w:pStyle w:val="Tabeloverskrift"/>
        <w:rPr>
          <w:lang w:val="en-US"/>
        </w:rPr>
      </w:pPr>
      <w:r w:rsidRPr="00965BA2">
        <w:rPr>
          <w:bCs/>
          <w:kern w:val="28"/>
          <w:szCs w:val="32"/>
          <w:lang w:val="en-US"/>
        </w:rPr>
        <w:t>Reported criminal offences</w:t>
      </w:r>
      <w:r w:rsidR="00965BA2" w:rsidRPr="00003BC3">
        <w:rPr>
          <w:lang w:val="en-US"/>
        </w:rPr>
        <w:t xml:space="preserve"> under sections 216 and 225, cf. 216 of the Danish Criminal Code </w:t>
      </w:r>
      <w:r w:rsidR="00965BA2">
        <w:rPr>
          <w:lang w:val="en-US"/>
        </w:rPr>
        <w:t>in force from</w:t>
      </w:r>
      <w:r w:rsidR="00965BA2" w:rsidRPr="00003BC3">
        <w:rPr>
          <w:lang w:val="en-US"/>
        </w:rPr>
        <w:t xml:space="preserve"> </w:t>
      </w:r>
      <w:r w:rsidR="00965BA2">
        <w:rPr>
          <w:lang w:val="en-US"/>
        </w:rPr>
        <w:t>J</w:t>
      </w:r>
      <w:r w:rsidR="00965BA2" w:rsidRPr="00003BC3">
        <w:rPr>
          <w:lang w:val="en-US"/>
        </w:rPr>
        <w:t>ul</w:t>
      </w:r>
      <w:r w:rsidR="00965BA2">
        <w:rPr>
          <w:lang w:val="en-US"/>
        </w:rPr>
        <w:t xml:space="preserve">y 1th </w:t>
      </w:r>
      <w:r w:rsidR="00965BA2"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0F2E20" w:rsidTr="00783431">
        <w:tc>
          <w:tcPr>
            <w:tcW w:w="583" w:type="pct"/>
            <w:tcBorders>
              <w:top w:val="single" w:sz="24" w:space="0" w:color="6F6D5C"/>
              <w:bottom w:val="nil"/>
            </w:tcBorders>
            <w:shd w:val="clear" w:color="auto" w:fill="auto"/>
            <w:vAlign w:val="bottom"/>
          </w:tcPr>
          <w:p w:rsidR="000F2E20" w:rsidRPr="00965BA2" w:rsidRDefault="000F2E20" w:rsidP="005C721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0F2E20" w:rsidRPr="008A4F9D" w:rsidRDefault="000F2E20" w:rsidP="00654F3D">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0F2E20" w:rsidRDefault="000F2E20" w:rsidP="00654F3D">
            <w:pPr>
              <w:pStyle w:val="StdCelleStreg"/>
              <w:spacing w:before="80"/>
            </w:pPr>
            <w:r>
              <w:t xml:space="preserve">Child under 12 </w:t>
            </w:r>
          </w:p>
        </w:tc>
        <w:tc>
          <w:tcPr>
            <w:tcW w:w="1767" w:type="pct"/>
            <w:gridSpan w:val="2"/>
            <w:tcBorders>
              <w:top w:val="single" w:sz="24" w:space="0" w:color="6F6D5C"/>
              <w:bottom w:val="nil"/>
            </w:tcBorders>
            <w:shd w:val="clear" w:color="auto" w:fill="auto"/>
          </w:tcPr>
          <w:p w:rsidR="000F2E20" w:rsidRDefault="000F2E20" w:rsidP="00654F3D">
            <w:pPr>
              <w:pStyle w:val="StdCelleStreg"/>
              <w:spacing w:before="80"/>
            </w:pPr>
            <w:r>
              <w:t>Any other</w:t>
            </w:r>
          </w:p>
        </w:tc>
      </w:tr>
      <w:tr w:rsidR="00630736" w:rsidTr="00783431">
        <w:tc>
          <w:tcPr>
            <w:tcW w:w="583" w:type="pct"/>
            <w:tcBorders>
              <w:top w:val="nil"/>
              <w:bottom w:val="single" w:sz="6" w:space="0" w:color="6F6D5C"/>
            </w:tcBorders>
            <w:shd w:val="clear" w:color="auto" w:fill="auto"/>
            <w:vAlign w:val="bottom"/>
          </w:tcPr>
          <w:p w:rsidR="00630736" w:rsidRDefault="00630736"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630736" w:rsidRDefault="00630736"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0F2E20" w:rsidRPr="00F3409C" w:rsidTr="00783431">
        <w:tc>
          <w:tcPr>
            <w:tcW w:w="583" w:type="pct"/>
            <w:shd w:val="clear" w:color="auto" w:fill="auto"/>
            <w:vAlign w:val="bottom"/>
          </w:tcPr>
          <w:p w:rsidR="000F2E20" w:rsidRDefault="000F2E20" w:rsidP="00D465C4">
            <w:pPr>
              <w:spacing w:before="80" w:line="240" w:lineRule="auto"/>
              <w:rPr>
                <w:rFonts w:ascii="Arial Narrow" w:hAnsi="Arial Narrow"/>
                <w:color w:val="000000"/>
                <w:sz w:val="18"/>
                <w:szCs w:val="18"/>
              </w:rPr>
            </w:pPr>
            <w:r>
              <w:rPr>
                <w:rFonts w:ascii="Arial Narrow" w:hAnsi="Arial Narrow"/>
                <w:color w:val="000000"/>
                <w:sz w:val="18"/>
                <w:szCs w:val="18"/>
              </w:rPr>
              <w:t>2010Q1</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0F2E20" w:rsidRPr="00F3409C" w:rsidTr="00783431">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326B19" w:rsidRPr="00F3409C" w:rsidTr="00783431">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2018Q3</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326B19" w:rsidRPr="00F3409C" w:rsidTr="00783431">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r>
      <w:tr w:rsidR="00041D15" w:rsidRPr="00F3409C" w:rsidTr="00783431">
        <w:tc>
          <w:tcPr>
            <w:tcW w:w="583" w:type="pct"/>
            <w:shd w:val="clear" w:color="auto" w:fill="auto"/>
            <w:vAlign w:val="bottom"/>
          </w:tcPr>
          <w:p w:rsidR="00041D15" w:rsidRDefault="00041D15" w:rsidP="00D465C4">
            <w:pPr>
              <w:spacing w:line="240" w:lineRule="auto"/>
              <w:rPr>
                <w:rFonts w:ascii="Arial Narrow" w:hAnsi="Arial Narrow"/>
                <w:color w:val="000000"/>
                <w:sz w:val="18"/>
                <w:szCs w:val="18"/>
              </w:rPr>
            </w:pPr>
            <w:r>
              <w:rPr>
                <w:rFonts w:ascii="Arial Narrow" w:hAnsi="Arial Narrow"/>
                <w:color w:val="000000"/>
                <w:sz w:val="18"/>
                <w:szCs w:val="18"/>
              </w:rPr>
              <w:t>2019Q1</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56A93" w:rsidRPr="00F3409C" w:rsidTr="00783431">
        <w:tc>
          <w:tcPr>
            <w:tcW w:w="583" w:type="pct"/>
            <w:shd w:val="clear" w:color="auto" w:fill="auto"/>
            <w:vAlign w:val="bottom"/>
          </w:tcPr>
          <w:p w:rsidR="00E56A93" w:rsidRDefault="00E56A93" w:rsidP="00D465C4">
            <w:pPr>
              <w:spacing w:line="240" w:lineRule="auto"/>
              <w:rPr>
                <w:rFonts w:ascii="Arial Narrow" w:hAnsi="Arial Narrow"/>
                <w:color w:val="000000"/>
                <w:sz w:val="18"/>
                <w:szCs w:val="18"/>
              </w:rPr>
            </w:pPr>
            <w:r>
              <w:rPr>
                <w:rFonts w:ascii="Arial Narrow" w:hAnsi="Arial Narrow"/>
                <w:color w:val="000000"/>
                <w:sz w:val="18"/>
                <w:szCs w:val="18"/>
              </w:rPr>
              <w:t>2019Q2</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674ABA" w:rsidRPr="00674ABA" w:rsidTr="00783431">
        <w:tc>
          <w:tcPr>
            <w:tcW w:w="583" w:type="pct"/>
            <w:shd w:val="clear" w:color="auto" w:fill="auto"/>
            <w:vAlign w:val="bottom"/>
          </w:tcPr>
          <w:p w:rsidR="00674ABA" w:rsidRPr="00674ABA" w:rsidRDefault="00674ABA" w:rsidP="00D465C4">
            <w:pPr>
              <w:spacing w:line="240" w:lineRule="auto"/>
              <w:rPr>
                <w:rFonts w:ascii="Arial Narrow" w:hAnsi="Arial Narrow"/>
                <w:sz w:val="18"/>
                <w:szCs w:val="18"/>
              </w:rPr>
            </w:pPr>
            <w:r>
              <w:rPr>
                <w:rFonts w:ascii="Arial Narrow" w:hAnsi="Arial Narrow"/>
                <w:sz w:val="18"/>
                <w:szCs w:val="18"/>
              </w:rPr>
              <w:t>2019Q3</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507C57" w:rsidRPr="00674ABA" w:rsidTr="00783431">
        <w:tc>
          <w:tcPr>
            <w:tcW w:w="583" w:type="pct"/>
            <w:shd w:val="clear" w:color="auto" w:fill="auto"/>
            <w:vAlign w:val="bottom"/>
          </w:tcPr>
          <w:p w:rsidR="00507C57" w:rsidRDefault="00507C57" w:rsidP="00D465C4">
            <w:pPr>
              <w:spacing w:line="240" w:lineRule="auto"/>
              <w:rPr>
                <w:rFonts w:ascii="Arial Narrow" w:hAnsi="Arial Narrow"/>
                <w:color w:val="000000"/>
                <w:sz w:val="18"/>
                <w:szCs w:val="18"/>
              </w:rPr>
            </w:pPr>
            <w:r>
              <w:rPr>
                <w:rFonts w:ascii="Arial Narrow" w:hAnsi="Arial Narrow"/>
                <w:color w:val="000000"/>
                <w:sz w:val="18"/>
                <w:szCs w:val="18"/>
              </w:rPr>
              <w:t>2019Q4</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C53CFA" w:rsidRPr="00674ABA" w:rsidTr="00783431">
        <w:tc>
          <w:tcPr>
            <w:tcW w:w="583" w:type="pct"/>
            <w:shd w:val="clear" w:color="auto" w:fill="auto"/>
            <w:vAlign w:val="bottom"/>
          </w:tcPr>
          <w:p w:rsidR="00C53CFA" w:rsidRDefault="00C53CFA" w:rsidP="004F5B2F">
            <w:pPr>
              <w:spacing w:line="240" w:lineRule="auto"/>
              <w:rPr>
                <w:rFonts w:ascii="Arial Narrow" w:hAnsi="Arial Narrow"/>
                <w:color w:val="000000"/>
                <w:sz w:val="18"/>
                <w:szCs w:val="18"/>
              </w:rPr>
            </w:pPr>
            <w:r>
              <w:rPr>
                <w:rFonts w:ascii="Arial Narrow" w:hAnsi="Arial Narrow"/>
                <w:color w:val="000000"/>
                <w:sz w:val="18"/>
                <w:szCs w:val="18"/>
              </w:rPr>
              <w:t>2020Q1</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4F5B2F" w:rsidRPr="00674ABA" w:rsidTr="00783431">
        <w:tc>
          <w:tcPr>
            <w:tcW w:w="583" w:type="pct"/>
            <w:shd w:val="clear" w:color="auto" w:fill="auto"/>
            <w:vAlign w:val="bottom"/>
          </w:tcPr>
          <w:p w:rsidR="004F5B2F" w:rsidRDefault="004F5B2F" w:rsidP="002670F9">
            <w:pPr>
              <w:spacing w:line="240" w:lineRule="auto"/>
              <w:rPr>
                <w:rFonts w:ascii="Arial Narrow" w:hAnsi="Arial Narrow"/>
                <w:color w:val="000000"/>
                <w:sz w:val="18"/>
                <w:szCs w:val="18"/>
              </w:rPr>
            </w:pPr>
            <w:r>
              <w:rPr>
                <w:rFonts w:ascii="Arial Narrow" w:hAnsi="Arial Narrow"/>
                <w:color w:val="000000"/>
                <w:sz w:val="18"/>
                <w:szCs w:val="18"/>
              </w:rPr>
              <w:t>2020Q2</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070F64" w:rsidRPr="00674ABA" w:rsidTr="00783431">
        <w:tc>
          <w:tcPr>
            <w:tcW w:w="583" w:type="pct"/>
            <w:shd w:val="clear" w:color="auto" w:fill="auto"/>
            <w:vAlign w:val="bottom"/>
          </w:tcPr>
          <w:p w:rsidR="00070F64" w:rsidRDefault="00070F64" w:rsidP="002670F9">
            <w:pPr>
              <w:spacing w:line="240" w:lineRule="auto"/>
              <w:rPr>
                <w:rFonts w:ascii="Arial Narrow" w:hAnsi="Arial Narrow"/>
                <w:color w:val="000000"/>
                <w:sz w:val="18"/>
                <w:szCs w:val="18"/>
              </w:rPr>
            </w:pPr>
            <w:r>
              <w:rPr>
                <w:rFonts w:ascii="Arial Narrow" w:hAnsi="Arial Narrow"/>
                <w:color w:val="000000"/>
                <w:sz w:val="18"/>
                <w:szCs w:val="18"/>
              </w:rPr>
              <w:t>2020Q3</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2670F9" w:rsidRPr="00674ABA" w:rsidTr="00783431">
        <w:tc>
          <w:tcPr>
            <w:tcW w:w="583" w:type="pct"/>
            <w:shd w:val="clear" w:color="auto" w:fill="auto"/>
            <w:vAlign w:val="bottom"/>
          </w:tcPr>
          <w:p w:rsidR="002670F9" w:rsidRDefault="002670F9" w:rsidP="00E33078">
            <w:pPr>
              <w:spacing w:line="240" w:lineRule="auto"/>
              <w:rPr>
                <w:rFonts w:ascii="Arial Narrow" w:hAnsi="Arial Narrow"/>
                <w:color w:val="000000"/>
                <w:sz w:val="18"/>
                <w:szCs w:val="18"/>
              </w:rPr>
            </w:pPr>
            <w:r>
              <w:rPr>
                <w:rFonts w:ascii="Arial Narrow" w:hAnsi="Arial Narrow"/>
                <w:color w:val="000000"/>
                <w:sz w:val="18"/>
                <w:szCs w:val="18"/>
              </w:rPr>
              <w:t>2020Q4</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E33078" w:rsidRPr="00674ABA" w:rsidTr="00783431">
        <w:tc>
          <w:tcPr>
            <w:tcW w:w="583" w:type="pct"/>
            <w:shd w:val="clear" w:color="auto" w:fill="auto"/>
            <w:vAlign w:val="bottom"/>
          </w:tcPr>
          <w:p w:rsidR="00E33078" w:rsidRDefault="00E33078" w:rsidP="00D66317">
            <w:pPr>
              <w:rPr>
                <w:rFonts w:ascii="Arial Narrow" w:hAnsi="Arial Narrow"/>
                <w:color w:val="000000"/>
                <w:sz w:val="18"/>
                <w:szCs w:val="18"/>
              </w:rPr>
            </w:pPr>
            <w:r>
              <w:rPr>
                <w:rFonts w:ascii="Arial Narrow" w:hAnsi="Arial Narrow"/>
                <w:color w:val="000000"/>
                <w:sz w:val="18"/>
                <w:szCs w:val="18"/>
              </w:rPr>
              <w:lastRenderedPageBreak/>
              <w:t>2021Q1</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43</w:t>
            </w:r>
          </w:p>
        </w:tc>
      </w:tr>
      <w:tr w:rsidR="00D66317" w:rsidRPr="00674ABA" w:rsidTr="00783431">
        <w:tc>
          <w:tcPr>
            <w:tcW w:w="583" w:type="pct"/>
            <w:shd w:val="clear" w:color="auto" w:fill="auto"/>
            <w:vAlign w:val="bottom"/>
          </w:tcPr>
          <w:p w:rsidR="00D66317" w:rsidRDefault="00D66317" w:rsidP="001C43BF">
            <w:pPr>
              <w:rPr>
                <w:rFonts w:ascii="Arial Narrow" w:hAnsi="Arial Narrow"/>
                <w:color w:val="000000"/>
                <w:sz w:val="18"/>
                <w:szCs w:val="18"/>
              </w:rPr>
            </w:pPr>
            <w:r>
              <w:rPr>
                <w:rFonts w:ascii="Arial Narrow" w:hAnsi="Arial Narrow"/>
                <w:color w:val="000000"/>
                <w:sz w:val="18"/>
                <w:szCs w:val="18"/>
              </w:rPr>
              <w:t>2021Q2</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85</w:t>
            </w:r>
          </w:p>
        </w:tc>
      </w:tr>
      <w:tr w:rsidR="001C43BF" w:rsidRPr="00674ABA" w:rsidTr="00783431">
        <w:tc>
          <w:tcPr>
            <w:tcW w:w="583" w:type="pct"/>
            <w:shd w:val="clear" w:color="auto" w:fill="auto"/>
            <w:vAlign w:val="bottom"/>
          </w:tcPr>
          <w:p w:rsidR="001C43BF" w:rsidRDefault="008C64EF" w:rsidP="008C64EF">
            <w:pPr>
              <w:rPr>
                <w:rFonts w:ascii="Arial Narrow" w:hAnsi="Arial Narrow"/>
                <w:color w:val="000000"/>
                <w:sz w:val="18"/>
                <w:szCs w:val="18"/>
              </w:rPr>
            </w:pPr>
            <w:r>
              <w:rPr>
                <w:rFonts w:ascii="Arial Narrow" w:hAnsi="Arial Narrow"/>
                <w:color w:val="000000"/>
                <w:sz w:val="18"/>
                <w:szCs w:val="18"/>
              </w:rPr>
              <w:t>2021Q</w:t>
            </w:r>
            <w:r w:rsidR="001C43BF">
              <w:rPr>
                <w:rFonts w:ascii="Arial Narrow" w:hAnsi="Arial Narrow"/>
                <w:color w:val="000000"/>
                <w:sz w:val="18"/>
                <w:szCs w:val="18"/>
              </w:rPr>
              <w:t>3</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67</w:t>
            </w:r>
          </w:p>
        </w:tc>
      </w:tr>
      <w:tr w:rsidR="008C64EF" w:rsidRPr="00674ABA" w:rsidTr="00783431">
        <w:tc>
          <w:tcPr>
            <w:tcW w:w="583" w:type="pct"/>
            <w:shd w:val="clear" w:color="auto" w:fill="auto"/>
            <w:vAlign w:val="bottom"/>
          </w:tcPr>
          <w:p w:rsidR="008C64EF" w:rsidRDefault="008C64EF" w:rsidP="00654F3D">
            <w:pPr>
              <w:spacing w:line="240" w:lineRule="auto"/>
              <w:rPr>
                <w:rFonts w:ascii="Arial Narrow" w:hAnsi="Arial Narrow"/>
                <w:color w:val="000000"/>
                <w:sz w:val="18"/>
                <w:szCs w:val="18"/>
              </w:rPr>
            </w:pPr>
            <w:r>
              <w:rPr>
                <w:rFonts w:ascii="Arial Narrow" w:hAnsi="Arial Narrow"/>
                <w:color w:val="000000"/>
                <w:sz w:val="18"/>
                <w:szCs w:val="18"/>
              </w:rPr>
              <w:t>2021Q4</w:t>
            </w:r>
          </w:p>
        </w:tc>
        <w:tc>
          <w:tcPr>
            <w:tcW w:w="883" w:type="pct"/>
            <w:tcBorders>
              <w:top w:val="nil"/>
              <w:left w:val="nil"/>
              <w:bottom w:val="nil"/>
              <w:right w:val="nil"/>
            </w:tcBorders>
            <w:shd w:val="clear" w:color="auto" w:fill="auto"/>
            <w:vAlign w:val="bottom"/>
          </w:tcPr>
          <w:p w:rsidR="008C64EF" w:rsidRDefault="008C64EF"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2C5BFB" w:rsidRPr="00674ABA" w:rsidTr="00783431">
        <w:tc>
          <w:tcPr>
            <w:tcW w:w="583" w:type="pct"/>
            <w:shd w:val="clear" w:color="auto" w:fill="auto"/>
            <w:vAlign w:val="bottom"/>
          </w:tcPr>
          <w:p w:rsidR="002C5BFB" w:rsidRDefault="002C5BFB" w:rsidP="00654F3D">
            <w:pPr>
              <w:spacing w:line="240" w:lineRule="auto"/>
              <w:rPr>
                <w:rFonts w:ascii="Arial Narrow" w:hAnsi="Arial Narrow"/>
                <w:color w:val="000000"/>
                <w:sz w:val="18"/>
                <w:szCs w:val="18"/>
              </w:rPr>
            </w:pPr>
            <w:r>
              <w:rPr>
                <w:rFonts w:ascii="Arial Narrow" w:hAnsi="Arial Narrow"/>
                <w:color w:val="000000"/>
                <w:sz w:val="18"/>
                <w:szCs w:val="18"/>
              </w:rPr>
              <w:t>2022Q1</w:t>
            </w:r>
          </w:p>
        </w:tc>
        <w:tc>
          <w:tcPr>
            <w:tcW w:w="883" w:type="pct"/>
            <w:tcBorders>
              <w:top w:val="nil"/>
              <w:left w:val="nil"/>
              <w:bottom w:val="nil"/>
              <w:right w:val="nil"/>
            </w:tcBorders>
            <w:shd w:val="clear" w:color="auto" w:fill="auto"/>
            <w:vAlign w:val="bottom"/>
          </w:tcPr>
          <w:p w:rsidR="002C5BFB" w:rsidRDefault="002C5BFB"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817F5E" w:rsidRPr="00674ABA" w:rsidTr="00783431">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2022Q2</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698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167</w:t>
            </w:r>
          </w:p>
        </w:tc>
        <w:tc>
          <w:tcPr>
            <w:tcW w:w="883" w:type="pct"/>
            <w:tcBorders>
              <w:top w:val="nil"/>
              <w:left w:val="nil"/>
              <w:bottom w:val="nil"/>
              <w:right w:val="nil"/>
            </w:tcBorders>
            <w:shd w:val="clear" w:color="auto" w:fill="auto"/>
            <w:vAlign w:val="center"/>
          </w:tcPr>
          <w:p w:rsidR="00817F5E" w:rsidRPr="00F342BD" w:rsidRDefault="00817F5E" w:rsidP="00817F5E">
            <w:pPr>
              <w:overflowPunct/>
              <w:autoSpaceDE/>
              <w:autoSpaceDN/>
              <w:adjustRightInd/>
              <w:spacing w:line="240" w:lineRule="auto"/>
              <w:jc w:val="right"/>
              <w:textAlignment w:val="auto"/>
              <w:rPr>
                <w:rFonts w:ascii="Arial Narrow" w:hAnsi="Arial Narrow" w:cs="Calibri"/>
                <w:sz w:val="18"/>
                <w:szCs w:val="18"/>
              </w:rPr>
            </w:pPr>
            <w:r w:rsidRPr="00F342BD">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70</w:t>
            </w:r>
          </w:p>
        </w:tc>
      </w:tr>
      <w:tr w:rsidR="00817F5E" w:rsidRPr="00674ABA" w:rsidTr="00783431">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2022Q3</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53</w:t>
            </w:r>
          </w:p>
        </w:tc>
      </w:tr>
      <w:tr w:rsidR="00817F5E" w:rsidRPr="00674ABA" w:rsidTr="00783431">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2022Q4</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60</w:t>
            </w:r>
          </w:p>
        </w:tc>
      </w:tr>
      <w:tr w:rsidR="00817F5E" w:rsidRPr="00674ABA" w:rsidTr="00783431">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2023Q1</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61</w:t>
            </w:r>
          </w:p>
        </w:tc>
      </w:tr>
      <w:tr w:rsidR="00817F5E" w:rsidRPr="00674ABA" w:rsidTr="00783431">
        <w:tc>
          <w:tcPr>
            <w:tcW w:w="583" w:type="pct"/>
            <w:tcBorders>
              <w:top w:val="nil"/>
              <w:left w:val="nil"/>
              <w:bottom w:val="nil"/>
              <w:right w:val="nil"/>
            </w:tcBorders>
            <w:shd w:val="clear" w:color="auto" w:fill="auto"/>
            <w:vAlign w:val="bottom"/>
          </w:tcPr>
          <w:p w:rsidR="00817F5E" w:rsidRDefault="00817F5E" w:rsidP="00817F5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63</w:t>
            </w:r>
          </w:p>
        </w:tc>
      </w:tr>
      <w:tr w:rsidR="006D0F49" w:rsidRPr="00674ABA" w:rsidTr="00783431">
        <w:tc>
          <w:tcPr>
            <w:tcW w:w="5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2023Q3</w:t>
            </w:r>
          </w:p>
        </w:tc>
        <w:tc>
          <w:tcPr>
            <w:tcW w:w="8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342BD" w:rsidRPr="00674ABA" w:rsidTr="00783431">
        <w:tc>
          <w:tcPr>
            <w:tcW w:w="583" w:type="pct"/>
            <w:tcBorders>
              <w:top w:val="nil"/>
              <w:left w:val="nil"/>
              <w:bottom w:val="nil"/>
              <w:right w:val="nil"/>
            </w:tcBorders>
            <w:shd w:val="clear" w:color="auto" w:fill="auto"/>
            <w:vAlign w:val="bottom"/>
          </w:tcPr>
          <w:p w:rsidR="00F342BD" w:rsidRDefault="00F342BD" w:rsidP="000960B5">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2023Q4</w:t>
            </w:r>
          </w:p>
        </w:tc>
        <w:tc>
          <w:tcPr>
            <w:tcW w:w="883" w:type="pct"/>
            <w:tcBorders>
              <w:top w:val="nil"/>
              <w:left w:val="nil"/>
              <w:bottom w:val="nil"/>
              <w:right w:val="nil"/>
            </w:tcBorders>
            <w:shd w:val="clear" w:color="auto" w:fill="auto"/>
            <w:vAlign w:val="bottom"/>
          </w:tcPr>
          <w:p w:rsidR="00F342BD" w:rsidRDefault="00F342BD" w:rsidP="000960B5">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66</w:t>
            </w:r>
          </w:p>
        </w:tc>
      </w:tr>
      <w:tr w:rsidR="000960B5" w:rsidRPr="00674ABA" w:rsidTr="00783431">
        <w:tc>
          <w:tcPr>
            <w:tcW w:w="583" w:type="pct"/>
            <w:tcBorders>
              <w:top w:val="nil"/>
              <w:left w:val="nil"/>
              <w:bottom w:val="nil"/>
              <w:right w:val="nil"/>
            </w:tcBorders>
            <w:shd w:val="clear" w:color="auto" w:fill="auto"/>
            <w:vAlign w:val="bottom"/>
          </w:tcPr>
          <w:p w:rsidR="000960B5" w:rsidRDefault="000960B5" w:rsidP="00783431">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2024Q1</w:t>
            </w:r>
          </w:p>
        </w:tc>
        <w:tc>
          <w:tcPr>
            <w:tcW w:w="883" w:type="pct"/>
            <w:tcBorders>
              <w:top w:val="nil"/>
              <w:left w:val="nil"/>
              <w:bottom w:val="nil"/>
              <w:right w:val="nil"/>
            </w:tcBorders>
            <w:shd w:val="clear" w:color="auto" w:fill="auto"/>
            <w:vAlign w:val="bottom"/>
          </w:tcPr>
          <w:p w:rsidR="000960B5" w:rsidRDefault="000960B5" w:rsidP="00783431">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405</w:t>
            </w:r>
          </w:p>
        </w:tc>
        <w:tc>
          <w:tcPr>
            <w:tcW w:w="883" w:type="pct"/>
            <w:tcBorders>
              <w:top w:val="nil"/>
              <w:left w:val="nil"/>
              <w:bottom w:val="nil"/>
              <w:right w:val="nil"/>
            </w:tcBorders>
            <w:shd w:val="clear" w:color="auto" w:fill="auto"/>
            <w:vAlign w:val="bottom"/>
          </w:tcPr>
          <w:p w:rsidR="000960B5" w:rsidRDefault="000960B5" w:rsidP="00783431">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0960B5" w:rsidRDefault="000960B5" w:rsidP="00783431">
            <w:pPr>
              <w:jc w:val="right"/>
              <w:rPr>
                <w:rFonts w:ascii="Arial Narrow" w:hAnsi="Arial Narrow" w:cs="Calibri"/>
                <w:color w:val="000000"/>
                <w:sz w:val="18"/>
                <w:szCs w:val="18"/>
              </w:rPr>
            </w:pPr>
            <w:r>
              <w:rPr>
                <w:rFonts w:ascii="Arial Narrow" w:hAnsi="Arial Narrow" w:cs="Calibri"/>
                <w:color w:val="000000"/>
                <w:sz w:val="18"/>
                <w:szCs w:val="18"/>
              </w:rPr>
              <w:t>18</w:t>
            </w:r>
          </w:p>
        </w:tc>
        <w:tc>
          <w:tcPr>
            <w:tcW w:w="883" w:type="pct"/>
            <w:tcBorders>
              <w:top w:val="nil"/>
              <w:left w:val="nil"/>
              <w:bottom w:val="nil"/>
              <w:right w:val="nil"/>
            </w:tcBorders>
            <w:shd w:val="clear" w:color="auto" w:fill="auto"/>
            <w:vAlign w:val="bottom"/>
          </w:tcPr>
          <w:p w:rsidR="000960B5" w:rsidRDefault="000960B5" w:rsidP="00783431">
            <w:pPr>
              <w:jc w:val="right"/>
              <w:rPr>
                <w:rFonts w:ascii="Arial Narrow" w:hAnsi="Arial Narrow" w:cs="Calibri"/>
                <w:color w:val="000000"/>
                <w:sz w:val="18"/>
                <w:szCs w:val="18"/>
              </w:rPr>
            </w:pPr>
            <w:r>
              <w:rPr>
                <w:rFonts w:ascii="Arial Narrow" w:hAnsi="Arial Narrow" w:cs="Calibri"/>
                <w:color w:val="000000"/>
                <w:sz w:val="18"/>
                <w:szCs w:val="18"/>
              </w:rPr>
              <w:t>325</w:t>
            </w:r>
          </w:p>
        </w:tc>
        <w:tc>
          <w:tcPr>
            <w:tcW w:w="884" w:type="pct"/>
            <w:tcBorders>
              <w:top w:val="nil"/>
              <w:left w:val="nil"/>
              <w:bottom w:val="nil"/>
              <w:right w:val="nil"/>
            </w:tcBorders>
            <w:shd w:val="clear" w:color="auto" w:fill="auto"/>
            <w:vAlign w:val="bottom"/>
          </w:tcPr>
          <w:p w:rsidR="000960B5" w:rsidRDefault="000960B5" w:rsidP="00783431">
            <w:pPr>
              <w:jc w:val="right"/>
              <w:rPr>
                <w:rFonts w:ascii="Arial Narrow" w:hAnsi="Arial Narrow" w:cs="Calibri"/>
                <w:color w:val="000000"/>
                <w:sz w:val="18"/>
                <w:szCs w:val="18"/>
              </w:rPr>
            </w:pPr>
            <w:r>
              <w:rPr>
                <w:rFonts w:ascii="Arial Narrow" w:hAnsi="Arial Narrow" w:cs="Calibri"/>
                <w:color w:val="000000"/>
                <w:sz w:val="18"/>
                <w:szCs w:val="18"/>
              </w:rPr>
              <w:t>50</w:t>
            </w:r>
          </w:p>
        </w:tc>
      </w:tr>
      <w:tr w:rsidR="00783431" w:rsidRPr="00674ABA" w:rsidTr="00783431">
        <w:tc>
          <w:tcPr>
            <w:tcW w:w="583" w:type="pct"/>
            <w:tcBorders>
              <w:top w:val="nil"/>
              <w:left w:val="nil"/>
              <w:bottom w:val="single" w:sz="12" w:space="0" w:color="6F6D5C"/>
              <w:right w:val="nil"/>
            </w:tcBorders>
            <w:shd w:val="clear" w:color="auto" w:fill="auto"/>
            <w:vAlign w:val="bottom"/>
          </w:tcPr>
          <w:p w:rsidR="00783431" w:rsidRDefault="00783431" w:rsidP="00783431">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2024Q2</w:t>
            </w:r>
          </w:p>
        </w:tc>
        <w:tc>
          <w:tcPr>
            <w:tcW w:w="883" w:type="pct"/>
            <w:tcBorders>
              <w:top w:val="nil"/>
              <w:left w:val="nil"/>
              <w:bottom w:val="single" w:sz="12" w:space="0" w:color="6F6D5C"/>
              <w:right w:val="nil"/>
            </w:tcBorders>
            <w:shd w:val="clear" w:color="auto" w:fill="auto"/>
            <w:vAlign w:val="bottom"/>
          </w:tcPr>
          <w:p w:rsidR="00783431" w:rsidRDefault="00783431" w:rsidP="00783431">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447</w:t>
            </w:r>
          </w:p>
        </w:tc>
        <w:tc>
          <w:tcPr>
            <w:tcW w:w="883" w:type="pct"/>
            <w:tcBorders>
              <w:top w:val="nil"/>
              <w:left w:val="nil"/>
              <w:bottom w:val="single" w:sz="12" w:space="0" w:color="6F6D5C"/>
              <w:right w:val="nil"/>
            </w:tcBorders>
            <w:shd w:val="clear" w:color="auto" w:fill="auto"/>
            <w:vAlign w:val="bottom"/>
          </w:tcPr>
          <w:p w:rsidR="00783431" w:rsidRDefault="00783431" w:rsidP="00783431">
            <w:pPr>
              <w:spacing w:after="80"/>
              <w:jc w:val="right"/>
              <w:rPr>
                <w:rFonts w:ascii="Arial Narrow" w:hAnsi="Arial Narrow" w:cs="Calibri"/>
                <w:color w:val="000000"/>
                <w:sz w:val="18"/>
                <w:szCs w:val="18"/>
              </w:rPr>
            </w:pPr>
            <w:r>
              <w:rPr>
                <w:rFonts w:ascii="Arial Narrow" w:hAnsi="Arial Narrow" w:cs="Calibri"/>
                <w:color w:val="000000"/>
                <w:sz w:val="18"/>
                <w:szCs w:val="18"/>
              </w:rPr>
              <w:t>10</w:t>
            </w:r>
          </w:p>
        </w:tc>
        <w:tc>
          <w:tcPr>
            <w:tcW w:w="883" w:type="pct"/>
            <w:tcBorders>
              <w:top w:val="nil"/>
              <w:left w:val="nil"/>
              <w:bottom w:val="single" w:sz="12" w:space="0" w:color="6F6D5C"/>
              <w:right w:val="nil"/>
            </w:tcBorders>
            <w:shd w:val="clear" w:color="auto" w:fill="auto"/>
            <w:vAlign w:val="bottom"/>
          </w:tcPr>
          <w:p w:rsidR="00783431" w:rsidRDefault="00783431" w:rsidP="00783431">
            <w:pPr>
              <w:spacing w:after="80"/>
              <w:jc w:val="right"/>
              <w:rPr>
                <w:rFonts w:ascii="Arial Narrow" w:hAnsi="Arial Narrow" w:cs="Calibri"/>
                <w:color w:val="000000"/>
                <w:sz w:val="18"/>
                <w:szCs w:val="18"/>
              </w:rPr>
            </w:pPr>
            <w:r>
              <w:rPr>
                <w:rFonts w:ascii="Arial Narrow" w:hAnsi="Arial Narrow" w:cs="Calibri"/>
                <w:color w:val="000000"/>
                <w:sz w:val="18"/>
                <w:szCs w:val="18"/>
              </w:rPr>
              <w:t>14</w:t>
            </w:r>
          </w:p>
        </w:tc>
        <w:tc>
          <w:tcPr>
            <w:tcW w:w="883" w:type="pct"/>
            <w:tcBorders>
              <w:top w:val="nil"/>
              <w:left w:val="nil"/>
              <w:bottom w:val="single" w:sz="12" w:space="0" w:color="6F6D5C"/>
              <w:right w:val="nil"/>
            </w:tcBorders>
            <w:shd w:val="clear" w:color="auto" w:fill="auto"/>
            <w:vAlign w:val="bottom"/>
          </w:tcPr>
          <w:p w:rsidR="00783431" w:rsidRDefault="00783431" w:rsidP="00783431">
            <w:pPr>
              <w:spacing w:after="80"/>
              <w:jc w:val="right"/>
              <w:rPr>
                <w:rFonts w:ascii="Arial Narrow" w:hAnsi="Arial Narrow" w:cs="Calibri"/>
                <w:color w:val="000000"/>
                <w:sz w:val="18"/>
                <w:szCs w:val="18"/>
              </w:rPr>
            </w:pPr>
            <w:r>
              <w:rPr>
                <w:rFonts w:ascii="Arial Narrow" w:hAnsi="Arial Narrow" w:cs="Calibri"/>
                <w:color w:val="000000"/>
                <w:sz w:val="18"/>
                <w:szCs w:val="18"/>
              </w:rPr>
              <w:t>343</w:t>
            </w:r>
          </w:p>
        </w:tc>
        <w:tc>
          <w:tcPr>
            <w:tcW w:w="884" w:type="pct"/>
            <w:tcBorders>
              <w:top w:val="nil"/>
              <w:left w:val="nil"/>
              <w:bottom w:val="single" w:sz="12" w:space="0" w:color="6F6D5C"/>
              <w:right w:val="nil"/>
            </w:tcBorders>
            <w:shd w:val="clear" w:color="auto" w:fill="auto"/>
            <w:vAlign w:val="bottom"/>
          </w:tcPr>
          <w:p w:rsidR="00783431" w:rsidRDefault="00783431" w:rsidP="00783431">
            <w:pPr>
              <w:spacing w:after="80"/>
              <w:jc w:val="right"/>
              <w:rPr>
                <w:rFonts w:ascii="Arial Narrow" w:hAnsi="Arial Narrow" w:cs="Calibri"/>
                <w:color w:val="000000"/>
                <w:sz w:val="18"/>
                <w:szCs w:val="18"/>
              </w:rPr>
            </w:pPr>
            <w:r>
              <w:rPr>
                <w:rFonts w:ascii="Arial Narrow" w:hAnsi="Arial Narrow" w:cs="Calibri"/>
                <w:color w:val="000000"/>
                <w:sz w:val="18"/>
                <w:szCs w:val="18"/>
              </w:rPr>
              <w:t>80</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953BFE" w:rsidRDefault="00953BFE">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FC478A" w:rsidRDefault="00FC478A" w:rsidP="00FC478A">
      <w:pPr>
        <w:rPr>
          <w:rFonts w:ascii="Arial Narrow" w:hAnsi="Arial Narrow"/>
          <w:sz w:val="18"/>
          <w:szCs w:val="18"/>
        </w:rPr>
        <w:sectPr w:rsidR="00FC478A" w:rsidSect="00FC478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0F2E20" w:rsidRPr="00B74A3E" w:rsidRDefault="000F2E20" w:rsidP="000F2E20">
      <w:pPr>
        <w:rPr>
          <w:lang w:val="en-US"/>
        </w:rPr>
      </w:pPr>
      <w:r w:rsidRPr="00B74A3E">
        <w:rPr>
          <w:lang w:val="en-US"/>
        </w:rPr>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2E20" w:rsidRPr="00783431" w:rsidTr="00654F3D">
        <w:tc>
          <w:tcPr>
            <w:tcW w:w="3141" w:type="pct"/>
            <w:tcBorders>
              <w:top w:val="single" w:sz="24" w:space="0" w:color="6F6D5C"/>
              <w:bottom w:val="single" w:sz="6" w:space="0" w:color="6F6D5C"/>
            </w:tcBorders>
            <w:shd w:val="clear" w:color="auto" w:fill="auto"/>
          </w:tcPr>
          <w:p w:rsidR="000F2E20" w:rsidRPr="000F2E20"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0C68AA" w:rsidRDefault="000F2E20" w:rsidP="001B0FA1">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0F2E20" w:rsidRDefault="000F2E20" w:rsidP="001B0FA1">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0F2E20" w:rsidRPr="00B74A3E" w:rsidRDefault="000F2E20" w:rsidP="001B0FA1">
            <w:pPr>
              <w:pStyle w:val="StdCelle"/>
              <w:spacing w:before="80" w:after="40"/>
              <w:rPr>
                <w:lang w:val="en-US"/>
              </w:rPr>
            </w:pPr>
            <w:r>
              <w:rPr>
                <w:lang w:val="en-US"/>
              </w:rPr>
              <w:t xml:space="preserve">Sections of </w:t>
            </w:r>
            <w:r w:rsidRPr="00B74A3E">
              <w:rPr>
                <w:lang w:val="en-US"/>
              </w:rPr>
              <w:t>the Danish criminal code</w:t>
            </w:r>
          </w:p>
        </w:tc>
      </w:tr>
      <w:tr w:rsidR="000F2E20" w:rsidRPr="00783431" w:rsidTr="00654F3D">
        <w:tc>
          <w:tcPr>
            <w:tcW w:w="3141" w:type="pct"/>
            <w:tcBorders>
              <w:top w:val="single" w:sz="6" w:space="0" w:color="6F6D5C"/>
            </w:tcBorders>
            <w:shd w:val="clear" w:color="auto" w:fill="auto"/>
          </w:tcPr>
          <w:p w:rsidR="000F2E20" w:rsidRPr="00B74A3E" w:rsidRDefault="000F2E20" w:rsidP="001B0FA1">
            <w:pPr>
              <w:pStyle w:val="StdCelle"/>
              <w:jc w:val="left"/>
              <w:rPr>
                <w:lang w:val="en-US"/>
              </w:rPr>
            </w:pPr>
          </w:p>
        </w:tc>
        <w:tc>
          <w:tcPr>
            <w:tcW w:w="499" w:type="pct"/>
            <w:tcBorders>
              <w:top w:val="single" w:sz="6" w:space="0" w:color="6F6D5C"/>
            </w:tcBorders>
            <w:shd w:val="clear" w:color="auto" w:fill="auto"/>
          </w:tcPr>
          <w:p w:rsidR="000F2E20" w:rsidRPr="00B74A3E" w:rsidRDefault="000F2E20" w:rsidP="001B0FA1">
            <w:pPr>
              <w:pStyle w:val="StdCelle"/>
              <w:rPr>
                <w:lang w:val="en-US"/>
              </w:rPr>
            </w:pPr>
          </w:p>
        </w:tc>
        <w:tc>
          <w:tcPr>
            <w:tcW w:w="498" w:type="pct"/>
            <w:tcBorders>
              <w:top w:val="single" w:sz="6" w:space="0" w:color="6F6D5C"/>
            </w:tcBorders>
            <w:shd w:val="clear" w:color="auto" w:fill="auto"/>
          </w:tcPr>
          <w:p w:rsidR="000F2E20" w:rsidRPr="00B74A3E" w:rsidRDefault="000F2E20" w:rsidP="001B0FA1">
            <w:pPr>
              <w:pStyle w:val="StdCelle"/>
              <w:rPr>
                <w:lang w:val="en-US"/>
              </w:rPr>
            </w:pPr>
          </w:p>
        </w:tc>
        <w:tc>
          <w:tcPr>
            <w:tcW w:w="862" w:type="pct"/>
            <w:tcBorders>
              <w:top w:val="single" w:sz="6" w:space="0" w:color="6F6D5C"/>
            </w:tcBorders>
            <w:shd w:val="clear" w:color="auto" w:fill="auto"/>
          </w:tcPr>
          <w:p w:rsidR="000F2E20" w:rsidRPr="00B74A3E" w:rsidRDefault="000F2E20" w:rsidP="001B0FA1">
            <w:pPr>
              <w:pStyle w:val="StdCelle"/>
              <w:rPr>
                <w:lang w:val="en-US"/>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222 (1)</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w:t>
            </w:r>
            <w:r w:rsidR="00F46102" w:rsidRPr="0046419C">
              <w:rPr>
                <w:rFonts w:ascii="Arial Narrow" w:hAnsi="Arial Narrow"/>
                <w:sz w:val="18"/>
                <w:szCs w:val="18"/>
                <w:lang w:val="en-US"/>
              </w:rPr>
              <w:t>rse with a child under 12 (F</w:t>
            </w:r>
            <w:r w:rsidRPr="0046419C">
              <w:rPr>
                <w:rFonts w:ascii="Arial Narrow" w:hAnsi="Arial Narrow"/>
                <w:sz w:val="18"/>
                <w:szCs w:val="18"/>
                <w:lang w:val="en-US"/>
              </w:rPr>
              <w:t>rom 2013</w:t>
            </w:r>
            <w:r w:rsidR="00F46102" w:rsidRPr="0046419C">
              <w:rPr>
                <w:rFonts w:ascii="Arial Narrow" w:hAnsi="Arial Narrow"/>
                <w:sz w:val="18"/>
                <w:szCs w:val="18"/>
                <w:lang w:val="en-US"/>
              </w:rPr>
              <w:t>-2023</w:t>
            </w:r>
            <w:r w:rsidRPr="0046419C">
              <w:rPr>
                <w:rFonts w:ascii="Arial Narrow" w:hAnsi="Arial Narrow"/>
                <w:sz w:val="18"/>
                <w:szCs w:val="18"/>
                <w:lang w:val="en-US"/>
              </w:rPr>
              <w:t>)</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46419C" w:rsidRPr="0046419C" w:rsidTr="006B56A2">
        <w:tc>
          <w:tcPr>
            <w:tcW w:w="3141" w:type="pct"/>
            <w:tcBorders>
              <w:top w:val="nil"/>
              <w:left w:val="nil"/>
              <w:bottom w:val="nil"/>
              <w:right w:val="nil"/>
            </w:tcBorders>
            <w:shd w:val="clear" w:color="auto" w:fill="auto"/>
          </w:tcPr>
          <w:p w:rsidR="00F46102" w:rsidRPr="0046419C" w:rsidRDefault="00F46102" w:rsidP="00F46102">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F46102" w:rsidRPr="0046419C" w:rsidRDefault="0008666F" w:rsidP="00F46102">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654F3D" w:rsidRPr="0046419C">
              <w:rPr>
                <w:rFonts w:ascii="Arial Narrow" w:hAnsi="Arial Narrow"/>
                <w:sz w:val="18"/>
                <w:szCs w:val="18"/>
              </w:rPr>
              <w:t xml:space="preserve"> (New from 2021)</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tcBorders>
              <w:top w:val="nil"/>
              <w:left w:val="nil"/>
              <w:bottom w:val="nil"/>
              <w:right w:val="nil"/>
            </w:tcBorders>
            <w:shd w:val="clear" w:color="auto" w:fill="auto"/>
          </w:tcPr>
          <w:p w:rsidR="006B56A2"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 xml:space="preserve">Rape by false pretences </w:t>
            </w:r>
            <w:r w:rsidR="006B56A2" w:rsidRPr="0046419C">
              <w:rPr>
                <w:rFonts w:ascii="Arial Narrow" w:hAnsi="Arial Narrow" w:cs="Calibri"/>
                <w:sz w:val="18"/>
                <w:szCs w:val="18"/>
                <w:lang w:val="en-US"/>
              </w:rPr>
              <w:t>(N</w:t>
            </w:r>
            <w:r w:rsidRPr="0046419C">
              <w:rPr>
                <w:rFonts w:ascii="Arial Narrow" w:hAnsi="Arial Narrow" w:cs="Calibri"/>
                <w:sz w:val="18"/>
                <w:szCs w:val="18"/>
                <w:lang w:val="en-US"/>
              </w:rPr>
              <w:t>ew from</w:t>
            </w:r>
            <w:r w:rsidR="006B56A2" w:rsidRPr="0046419C">
              <w:rPr>
                <w:rFonts w:ascii="Arial Narrow" w:hAnsi="Arial Narrow" w:cs="Calibri"/>
                <w:sz w:val="18"/>
                <w:szCs w:val="18"/>
                <w:lang w:val="en-US"/>
              </w:rPr>
              <w:t xml:space="preserve"> 2023)</w:t>
            </w:r>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6B56A2" w:rsidRPr="0046419C" w:rsidRDefault="0008666F" w:rsidP="006B56A2">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218 (2)</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w:t>
            </w:r>
            <w:r w:rsidR="0026741D" w:rsidRPr="0046419C">
              <w:rPr>
                <w:rFonts w:ascii="Arial Narrow" w:hAnsi="Arial Narrow"/>
                <w:sz w:val="18"/>
                <w:szCs w:val="18"/>
                <w:lang w:val="en-US"/>
              </w:rPr>
              <w:t xml:space="preserve"> (New from 2022)</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606BC6" w:rsidRPr="0046419C" w:rsidRDefault="00606BC6" w:rsidP="00606BC6">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w:t>
            </w:r>
            <w:r w:rsidR="006B56A2" w:rsidRPr="0046419C">
              <w:rPr>
                <w:rFonts w:ascii="Arial Narrow" w:hAnsi="Arial Narrow"/>
                <w:sz w:val="18"/>
                <w:szCs w:val="18"/>
                <w:lang w:val="en-US"/>
              </w:rPr>
              <w:t xml:space="preserve"> (F</w:t>
            </w:r>
            <w:r w:rsidR="0026741D" w:rsidRPr="0046419C">
              <w:rPr>
                <w:rFonts w:ascii="Arial Narrow" w:hAnsi="Arial Narrow"/>
                <w:sz w:val="18"/>
                <w:szCs w:val="18"/>
                <w:lang w:val="en-US"/>
              </w:rPr>
              <w:t>rom 2022</w:t>
            </w:r>
            <w:r w:rsidR="006B56A2" w:rsidRPr="0046419C">
              <w:rPr>
                <w:rFonts w:ascii="Arial Narrow" w:hAnsi="Arial Narrow"/>
                <w:sz w:val="18"/>
                <w:szCs w:val="18"/>
                <w:lang w:val="en-US"/>
              </w:rPr>
              <w:t>-2023</w:t>
            </w:r>
            <w:r w:rsidR="0026741D" w:rsidRPr="0046419C">
              <w:rPr>
                <w:rFonts w:ascii="Arial Narrow" w:hAnsi="Arial Narrow"/>
                <w:sz w:val="18"/>
                <w:szCs w:val="18"/>
                <w:lang w:val="en-US"/>
              </w:rPr>
              <w:t>)</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606BC6" w:rsidRPr="0046419C" w:rsidRDefault="00606BC6" w:rsidP="00606BC6">
            <w:pPr>
              <w:jc w:val="right"/>
              <w:rPr>
                <w:rFonts w:ascii="Arial Narrow" w:hAnsi="Arial Narrow"/>
                <w:sz w:val="18"/>
                <w:szCs w:val="18"/>
              </w:rPr>
            </w:pPr>
            <w:r w:rsidRPr="0046419C">
              <w:rPr>
                <w:rFonts w:ascii="Arial Narrow" w:hAnsi="Arial Narrow"/>
                <w:sz w:val="18"/>
                <w:szCs w:val="18"/>
              </w:rPr>
              <w:t>225 cf. 216 (2), 2. section</w:t>
            </w:r>
          </w:p>
        </w:tc>
      </w:tr>
      <w:tr w:rsidR="0046419C" w:rsidRPr="0046419C" w:rsidTr="00817F5E">
        <w:tc>
          <w:tcPr>
            <w:tcW w:w="3141" w:type="pct"/>
            <w:tcBorders>
              <w:top w:val="nil"/>
              <w:left w:val="nil"/>
              <w:bottom w:val="nil"/>
              <w:right w:val="nil"/>
            </w:tcBorders>
            <w:shd w:val="clear" w:color="auto" w:fill="auto"/>
          </w:tcPr>
          <w:p w:rsidR="006B56A2" w:rsidRPr="0046419C" w:rsidRDefault="006B56A2" w:rsidP="006B56A2">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6B56A2" w:rsidRPr="0046419C" w:rsidRDefault="006B56A2" w:rsidP="006B56A2">
            <w:pPr>
              <w:jc w:val="right"/>
              <w:rPr>
                <w:rFonts w:ascii="Arial Narrow" w:hAnsi="Arial Narrow" w:cs="Calibri"/>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w:t>
            </w:r>
            <w:r w:rsidR="00654F3D" w:rsidRPr="0046419C">
              <w:rPr>
                <w:rFonts w:ascii="Arial Narrow" w:hAnsi="Arial Narrow"/>
                <w:sz w:val="18"/>
                <w:szCs w:val="18"/>
                <w:lang w:val="en-US"/>
              </w:rPr>
              <w:t xml:space="preserv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217</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6B56A2" w:rsidRPr="0046419C">
              <w:rPr>
                <w:rFonts w:ascii="Arial Narrow" w:hAnsi="Arial Narrow"/>
                <w:sz w:val="18"/>
                <w:szCs w:val="18"/>
                <w:lang w:val="en-US"/>
              </w:rPr>
              <w:t xml:space="preserve"> (F</w:t>
            </w:r>
            <w:r w:rsidR="00654F3D" w:rsidRPr="0046419C">
              <w:rPr>
                <w:rFonts w:ascii="Arial Narrow" w:hAnsi="Arial Narrow"/>
                <w:sz w:val="18"/>
                <w:szCs w:val="18"/>
                <w:lang w:val="en-US"/>
              </w:rPr>
              <w:t>rom 2021</w:t>
            </w:r>
            <w:r w:rsidR="006B56A2" w:rsidRPr="0046419C">
              <w:rPr>
                <w:rFonts w:ascii="Arial Narrow" w:hAnsi="Arial Narrow"/>
                <w:sz w:val="18"/>
                <w:szCs w:val="18"/>
                <w:lang w:val="en-US"/>
              </w:rPr>
              <w:t>-2023</w:t>
            </w:r>
            <w:r w:rsidR="00654F3D" w:rsidRPr="0046419C">
              <w:rPr>
                <w:rFonts w:ascii="Arial Narrow" w:hAnsi="Arial Narrow"/>
                <w:sz w:val="18"/>
                <w:szCs w:val="18"/>
                <w:lang w:val="en-US"/>
              </w:rPr>
              <w:t>)</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6B56A2">
        <w:trPr>
          <w:trHeight w:val="219"/>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rPr>
          <w:trHeight w:val="198"/>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2670F9" w:rsidRPr="0046419C" w:rsidTr="006B56A2">
        <w:tc>
          <w:tcPr>
            <w:tcW w:w="3141" w:type="pct"/>
            <w:shd w:val="clear" w:color="auto" w:fill="auto"/>
          </w:tcPr>
          <w:p w:rsidR="002670F9" w:rsidRPr="0046419C" w:rsidRDefault="002670F9" w:rsidP="001B0FA1">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953BFE" w:rsidRDefault="00953BFE" w:rsidP="001B0FA1">
      <w:pPr>
        <w:spacing w:line="240" w:lineRule="auto"/>
      </w:pPr>
    </w:p>
    <w:p w:rsidR="00953BFE" w:rsidRDefault="00953BFE" w:rsidP="00953BFE">
      <w:r>
        <w:br w:type="page"/>
      </w:r>
    </w:p>
    <w:p w:rsidR="000F2E20" w:rsidRPr="0046419C" w:rsidRDefault="000F2E20" w:rsidP="001B0FA1">
      <w:pPr>
        <w:spacing w:line="240" w:lineRule="auto"/>
        <w:rPr>
          <w:lang w:val="en-US"/>
        </w:rPr>
      </w:pPr>
      <w:r w:rsidRPr="0046419C">
        <w:rPr>
          <w:lang w:val="en-US"/>
        </w:rPr>
        <w:t>Following types of offences are included in the category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46419C" w:rsidRPr="00783431" w:rsidTr="0008666F">
        <w:tc>
          <w:tcPr>
            <w:tcW w:w="3141"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rPr>
                <w:lang w:val="en-US"/>
              </w:rPr>
            </w:pPr>
            <w:r w:rsidRPr="0046419C">
              <w:rPr>
                <w:lang w:val="en-US"/>
              </w:rPr>
              <w:t>Sections of the Danish criminal code</w:t>
            </w:r>
          </w:p>
        </w:tc>
      </w:tr>
      <w:tr w:rsidR="0046419C" w:rsidRPr="00783431" w:rsidTr="0008666F">
        <w:tc>
          <w:tcPr>
            <w:tcW w:w="3141" w:type="pct"/>
            <w:tcBorders>
              <w:top w:val="single" w:sz="6" w:space="0" w:color="6F6D5C"/>
            </w:tcBorders>
            <w:shd w:val="clear" w:color="auto" w:fill="auto"/>
          </w:tcPr>
          <w:p w:rsidR="000F2E20" w:rsidRPr="0046419C" w:rsidRDefault="000F2E20" w:rsidP="001B0FA1">
            <w:pPr>
              <w:pStyle w:val="StdCelle"/>
              <w:jc w:val="left"/>
              <w:rPr>
                <w:lang w:val="en-US"/>
              </w:rPr>
            </w:pPr>
          </w:p>
        </w:tc>
        <w:tc>
          <w:tcPr>
            <w:tcW w:w="499" w:type="pct"/>
            <w:tcBorders>
              <w:top w:val="single" w:sz="6" w:space="0" w:color="6F6D5C"/>
            </w:tcBorders>
            <w:shd w:val="clear" w:color="auto" w:fill="auto"/>
          </w:tcPr>
          <w:p w:rsidR="000F2E20" w:rsidRPr="0046419C" w:rsidRDefault="000F2E20" w:rsidP="001B0FA1">
            <w:pPr>
              <w:pStyle w:val="StdCelle"/>
              <w:rPr>
                <w:lang w:val="en-US"/>
              </w:rPr>
            </w:pPr>
          </w:p>
        </w:tc>
        <w:tc>
          <w:tcPr>
            <w:tcW w:w="498" w:type="pct"/>
            <w:tcBorders>
              <w:top w:val="single" w:sz="6" w:space="0" w:color="6F6D5C"/>
            </w:tcBorders>
            <w:shd w:val="clear" w:color="auto" w:fill="auto"/>
          </w:tcPr>
          <w:p w:rsidR="000F2E20" w:rsidRPr="0046419C" w:rsidRDefault="000F2E20" w:rsidP="001B0FA1">
            <w:pPr>
              <w:pStyle w:val="StdCelle"/>
              <w:rPr>
                <w:lang w:val="en-US"/>
              </w:rPr>
            </w:pPr>
          </w:p>
        </w:tc>
        <w:tc>
          <w:tcPr>
            <w:tcW w:w="862" w:type="pct"/>
            <w:tcBorders>
              <w:top w:val="single" w:sz="6" w:space="0" w:color="6F6D5C"/>
            </w:tcBorders>
            <w:shd w:val="clear" w:color="auto" w:fill="auto"/>
          </w:tcPr>
          <w:p w:rsidR="000F2E20" w:rsidRPr="0046419C" w:rsidRDefault="000F2E20" w:rsidP="001B0FA1">
            <w:pPr>
              <w:pStyle w:val="StdCelle"/>
              <w:rPr>
                <w:lang w:val="en-US"/>
              </w:rPr>
            </w:pPr>
          </w:p>
        </w:tc>
      </w:tr>
      <w:tr w:rsidR="0046419C" w:rsidRPr="0046419C" w:rsidTr="0008666F">
        <w:tc>
          <w:tcPr>
            <w:tcW w:w="3141" w:type="pct"/>
            <w:shd w:val="clear" w:color="auto" w:fill="auto"/>
          </w:tcPr>
          <w:p w:rsidR="000F2E20" w:rsidRPr="0046419C" w:rsidRDefault="000F2E20" w:rsidP="001B0FA1">
            <w:pPr>
              <w:pStyle w:val="StdCelle"/>
              <w:jc w:val="left"/>
              <w:rPr>
                <w:b/>
                <w:i/>
              </w:rPr>
            </w:pPr>
            <w:r w:rsidRPr="0046419C">
              <w:rPr>
                <w:b/>
                <w:i/>
              </w:rPr>
              <w:t>Rape etc.</w:t>
            </w:r>
          </w:p>
        </w:tc>
        <w:tc>
          <w:tcPr>
            <w:tcW w:w="499" w:type="pct"/>
            <w:shd w:val="clear" w:color="auto" w:fill="auto"/>
          </w:tcPr>
          <w:p w:rsidR="000F2E20" w:rsidRPr="0046419C" w:rsidRDefault="000F2E20" w:rsidP="001B0FA1">
            <w:pPr>
              <w:pStyle w:val="StdCelle"/>
              <w:rPr>
                <w:b/>
                <w:i/>
              </w:rPr>
            </w:pPr>
          </w:p>
        </w:tc>
        <w:tc>
          <w:tcPr>
            <w:tcW w:w="498" w:type="pct"/>
            <w:shd w:val="clear" w:color="auto" w:fill="auto"/>
          </w:tcPr>
          <w:p w:rsidR="000F2E20" w:rsidRPr="0046419C" w:rsidRDefault="000F2E20" w:rsidP="001B0FA1">
            <w:pPr>
              <w:pStyle w:val="StdCelle"/>
              <w:rPr>
                <w:b/>
                <w:i/>
              </w:rPr>
            </w:pPr>
          </w:p>
        </w:tc>
        <w:tc>
          <w:tcPr>
            <w:tcW w:w="862" w:type="pct"/>
            <w:shd w:val="clear" w:color="auto" w:fill="auto"/>
          </w:tcPr>
          <w:p w:rsidR="000F2E20" w:rsidRPr="0046419C" w:rsidRDefault="000F2E20" w:rsidP="001B0FA1">
            <w:pPr>
              <w:pStyle w:val="StdCelle"/>
              <w:rPr>
                <w:b/>
                <w:i/>
              </w:rPr>
            </w:pP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jf. 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F46C83" w:rsidRPr="0046419C">
              <w:rPr>
                <w:rFonts w:ascii="Arial Narrow" w:hAnsi="Arial Narrow"/>
                <w:sz w:val="18"/>
                <w:szCs w:val="18"/>
              </w:rPr>
              <w:t xml:space="preserve"> (New from 2021)</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tcBorders>
              <w:top w:val="nil"/>
              <w:left w:val="nil"/>
              <w:bottom w:val="nil"/>
              <w:right w:val="nil"/>
            </w:tcBorders>
            <w:shd w:val="clear" w:color="auto" w:fill="auto"/>
          </w:tcPr>
          <w:p w:rsidR="00F46C83"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F46C83" w:rsidRPr="0046419C" w:rsidRDefault="0008666F" w:rsidP="00F46C83">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F46C83" w:rsidRPr="0046419C">
              <w:rPr>
                <w:rFonts w:ascii="Arial Narrow" w:hAnsi="Arial Narrow"/>
                <w:sz w:val="18"/>
                <w:szCs w:val="18"/>
                <w:lang w:val="en-US"/>
              </w:rPr>
              <w:t xml:space="preserve"> (From 2021-2023)</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08666F">
        <w:tc>
          <w:tcPr>
            <w:tcW w:w="3141" w:type="pct"/>
            <w:shd w:val="clear" w:color="auto" w:fill="auto"/>
            <w:vAlign w:val="bottom"/>
          </w:tcPr>
          <w:p w:rsidR="002670F9" w:rsidRPr="0046419C" w:rsidRDefault="002670F9" w:rsidP="00F46C83">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225, cf. 221</w:t>
            </w:r>
          </w:p>
        </w:tc>
      </w:tr>
      <w:tr w:rsidR="0046419C" w:rsidRPr="0046419C" w:rsidTr="0008666F">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08666F" w:rsidRPr="0046419C" w:rsidTr="0008666F">
        <w:tc>
          <w:tcPr>
            <w:tcW w:w="3141" w:type="pct"/>
            <w:tcBorders>
              <w:top w:val="nil"/>
              <w:left w:val="nil"/>
              <w:bottom w:val="single" w:sz="12" w:space="0" w:color="6F6D5C"/>
              <w:right w:val="nil"/>
            </w:tcBorders>
            <w:shd w:val="clear" w:color="auto" w:fill="auto"/>
          </w:tcPr>
          <w:p w:rsidR="0008666F" w:rsidRPr="0046419C" w:rsidRDefault="0008666F" w:rsidP="0008666F">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FC478A" w:rsidRPr="0046419C" w:rsidRDefault="00FC478A" w:rsidP="00FC478A">
      <w:pPr>
        <w:rPr>
          <w:rFonts w:ascii="Arial Narrow" w:hAnsi="Arial Narrow"/>
          <w:sz w:val="18"/>
          <w:szCs w:val="18"/>
        </w:rPr>
      </w:pPr>
    </w:p>
    <w:sectPr w:rsidR="00FC478A" w:rsidRPr="0046419C"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5E" w:rsidRDefault="00817F5E" w:rsidP="000560D9">
      <w:r>
        <w:separator/>
      </w:r>
    </w:p>
  </w:endnote>
  <w:endnote w:type="continuationSeparator" w:id="0">
    <w:p w:rsidR="00817F5E" w:rsidRDefault="00817F5E"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5E" w:rsidRDefault="00817F5E" w:rsidP="000560D9">
      <w:r>
        <w:separator/>
      </w:r>
    </w:p>
  </w:footnote>
  <w:footnote w:type="continuationSeparator" w:id="0">
    <w:p w:rsidR="00817F5E" w:rsidRDefault="00817F5E" w:rsidP="000560D9">
      <w:r>
        <w:continuationSeparator/>
      </w:r>
    </w:p>
  </w:footnote>
  <w:footnote w:id="1">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1D15"/>
    <w:rsid w:val="00044ADE"/>
    <w:rsid w:val="000560D9"/>
    <w:rsid w:val="000616D1"/>
    <w:rsid w:val="00070F64"/>
    <w:rsid w:val="00073CAD"/>
    <w:rsid w:val="00074B60"/>
    <w:rsid w:val="0008666F"/>
    <w:rsid w:val="00094B6A"/>
    <w:rsid w:val="000960B5"/>
    <w:rsid w:val="000B7727"/>
    <w:rsid w:val="000C53F3"/>
    <w:rsid w:val="000D57A8"/>
    <w:rsid w:val="000F2E20"/>
    <w:rsid w:val="000F4E5F"/>
    <w:rsid w:val="00140CAD"/>
    <w:rsid w:val="00152687"/>
    <w:rsid w:val="001747C1"/>
    <w:rsid w:val="00182874"/>
    <w:rsid w:val="001B0FA1"/>
    <w:rsid w:val="001B661B"/>
    <w:rsid w:val="001B746E"/>
    <w:rsid w:val="001C23F1"/>
    <w:rsid w:val="001C43BF"/>
    <w:rsid w:val="001D3E3F"/>
    <w:rsid w:val="001F65CA"/>
    <w:rsid w:val="001F75D0"/>
    <w:rsid w:val="00205A2D"/>
    <w:rsid w:val="00206E84"/>
    <w:rsid w:val="00214DF2"/>
    <w:rsid w:val="00244974"/>
    <w:rsid w:val="00262771"/>
    <w:rsid w:val="002670F9"/>
    <w:rsid w:val="0026741D"/>
    <w:rsid w:val="00285C7B"/>
    <w:rsid w:val="00292399"/>
    <w:rsid w:val="002B3415"/>
    <w:rsid w:val="002C5BFB"/>
    <w:rsid w:val="002D575D"/>
    <w:rsid w:val="00301E0D"/>
    <w:rsid w:val="0032032C"/>
    <w:rsid w:val="00323499"/>
    <w:rsid w:val="00326B19"/>
    <w:rsid w:val="003339FB"/>
    <w:rsid w:val="00385BF6"/>
    <w:rsid w:val="00394580"/>
    <w:rsid w:val="003A10F5"/>
    <w:rsid w:val="003B2E27"/>
    <w:rsid w:val="003C71F3"/>
    <w:rsid w:val="003D3132"/>
    <w:rsid w:val="003E50EC"/>
    <w:rsid w:val="00421208"/>
    <w:rsid w:val="0043327C"/>
    <w:rsid w:val="00437AD7"/>
    <w:rsid w:val="00443347"/>
    <w:rsid w:val="00453AB5"/>
    <w:rsid w:val="0046419C"/>
    <w:rsid w:val="0046797B"/>
    <w:rsid w:val="00495CCA"/>
    <w:rsid w:val="004A0F48"/>
    <w:rsid w:val="004A5CF7"/>
    <w:rsid w:val="004B1B1D"/>
    <w:rsid w:val="004D2339"/>
    <w:rsid w:val="004F220B"/>
    <w:rsid w:val="004F5B2F"/>
    <w:rsid w:val="004F69F3"/>
    <w:rsid w:val="004F7A12"/>
    <w:rsid w:val="005005F5"/>
    <w:rsid w:val="00501664"/>
    <w:rsid w:val="0050602B"/>
    <w:rsid w:val="00507C57"/>
    <w:rsid w:val="005129D3"/>
    <w:rsid w:val="005278B9"/>
    <w:rsid w:val="00532416"/>
    <w:rsid w:val="00592600"/>
    <w:rsid w:val="005B3F54"/>
    <w:rsid w:val="005C5D8C"/>
    <w:rsid w:val="005C7210"/>
    <w:rsid w:val="005D6E2B"/>
    <w:rsid w:val="00602EB6"/>
    <w:rsid w:val="00606BC6"/>
    <w:rsid w:val="00607944"/>
    <w:rsid w:val="00616D85"/>
    <w:rsid w:val="00630736"/>
    <w:rsid w:val="00654804"/>
    <w:rsid w:val="00654F3D"/>
    <w:rsid w:val="0065672A"/>
    <w:rsid w:val="00665EE8"/>
    <w:rsid w:val="00674ABA"/>
    <w:rsid w:val="00690882"/>
    <w:rsid w:val="006B0BC0"/>
    <w:rsid w:val="006B56A2"/>
    <w:rsid w:val="006D0F49"/>
    <w:rsid w:val="006D7846"/>
    <w:rsid w:val="006F3419"/>
    <w:rsid w:val="006F7A17"/>
    <w:rsid w:val="007016BC"/>
    <w:rsid w:val="007142B2"/>
    <w:rsid w:val="00754CA7"/>
    <w:rsid w:val="00774A4C"/>
    <w:rsid w:val="00783431"/>
    <w:rsid w:val="00791955"/>
    <w:rsid w:val="007B1055"/>
    <w:rsid w:val="007B1673"/>
    <w:rsid w:val="007B4452"/>
    <w:rsid w:val="00817F5E"/>
    <w:rsid w:val="00820334"/>
    <w:rsid w:val="00823F75"/>
    <w:rsid w:val="008314C2"/>
    <w:rsid w:val="008338D3"/>
    <w:rsid w:val="00836783"/>
    <w:rsid w:val="00840163"/>
    <w:rsid w:val="008577EB"/>
    <w:rsid w:val="008A23DC"/>
    <w:rsid w:val="008B16D6"/>
    <w:rsid w:val="008C44D2"/>
    <w:rsid w:val="008C64EF"/>
    <w:rsid w:val="009144C1"/>
    <w:rsid w:val="00922932"/>
    <w:rsid w:val="00922B3C"/>
    <w:rsid w:val="00922F5E"/>
    <w:rsid w:val="00936597"/>
    <w:rsid w:val="00941024"/>
    <w:rsid w:val="0094286D"/>
    <w:rsid w:val="00953BFE"/>
    <w:rsid w:val="00965BA2"/>
    <w:rsid w:val="00967DEE"/>
    <w:rsid w:val="00981DB4"/>
    <w:rsid w:val="009A0981"/>
    <w:rsid w:val="009A4C11"/>
    <w:rsid w:val="009B453E"/>
    <w:rsid w:val="00A03E66"/>
    <w:rsid w:val="00A373B8"/>
    <w:rsid w:val="00A72532"/>
    <w:rsid w:val="00A82D64"/>
    <w:rsid w:val="00A920C5"/>
    <w:rsid w:val="00AB6255"/>
    <w:rsid w:val="00AC7CF3"/>
    <w:rsid w:val="00AF3AA6"/>
    <w:rsid w:val="00B247EA"/>
    <w:rsid w:val="00B32564"/>
    <w:rsid w:val="00B32613"/>
    <w:rsid w:val="00B50774"/>
    <w:rsid w:val="00B66B3C"/>
    <w:rsid w:val="00B85B66"/>
    <w:rsid w:val="00B921D7"/>
    <w:rsid w:val="00BA5C10"/>
    <w:rsid w:val="00BB04C3"/>
    <w:rsid w:val="00BB6E02"/>
    <w:rsid w:val="00BE08DD"/>
    <w:rsid w:val="00C05269"/>
    <w:rsid w:val="00C126B3"/>
    <w:rsid w:val="00C21D44"/>
    <w:rsid w:val="00C32811"/>
    <w:rsid w:val="00C53CFA"/>
    <w:rsid w:val="00C54550"/>
    <w:rsid w:val="00CA4ABB"/>
    <w:rsid w:val="00CD3309"/>
    <w:rsid w:val="00CE36F0"/>
    <w:rsid w:val="00CF1D55"/>
    <w:rsid w:val="00D05FAF"/>
    <w:rsid w:val="00D13CE9"/>
    <w:rsid w:val="00D2582F"/>
    <w:rsid w:val="00D268B6"/>
    <w:rsid w:val="00D37B06"/>
    <w:rsid w:val="00D465C4"/>
    <w:rsid w:val="00D66317"/>
    <w:rsid w:val="00D67B9F"/>
    <w:rsid w:val="00D74FE4"/>
    <w:rsid w:val="00D87D21"/>
    <w:rsid w:val="00DB4975"/>
    <w:rsid w:val="00DC18D9"/>
    <w:rsid w:val="00DD776A"/>
    <w:rsid w:val="00DD7B51"/>
    <w:rsid w:val="00DE35B0"/>
    <w:rsid w:val="00E10779"/>
    <w:rsid w:val="00E169AB"/>
    <w:rsid w:val="00E2275B"/>
    <w:rsid w:val="00E33078"/>
    <w:rsid w:val="00E34333"/>
    <w:rsid w:val="00E45CFA"/>
    <w:rsid w:val="00E56A93"/>
    <w:rsid w:val="00E6361F"/>
    <w:rsid w:val="00E85241"/>
    <w:rsid w:val="00E87221"/>
    <w:rsid w:val="00E90285"/>
    <w:rsid w:val="00E93AC6"/>
    <w:rsid w:val="00EC7D82"/>
    <w:rsid w:val="00ED2284"/>
    <w:rsid w:val="00ED7870"/>
    <w:rsid w:val="00EE219C"/>
    <w:rsid w:val="00F06A25"/>
    <w:rsid w:val="00F3409C"/>
    <w:rsid w:val="00F342BD"/>
    <w:rsid w:val="00F46102"/>
    <w:rsid w:val="00F46C83"/>
    <w:rsid w:val="00F51E2D"/>
    <w:rsid w:val="00F811B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5913EA0"/>
  <w15:docId w15:val="{6B5D82E3-323A-4B5A-BBD1-40E4C57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622688"/>
    <w:rsid w:val="007C58AC"/>
    <w:rsid w:val="009A1149"/>
    <w:rsid w:val="00D108F2"/>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0045-E62A-40D1-ABCC-194F78A7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1463</TotalTime>
  <Pages>4</Pages>
  <Words>1111</Words>
  <Characters>6781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Rape: Reported criminal offences, quarterly</vt:lpstr>
    </vt:vector>
  </TitlesOfParts>
  <Company>Danmarks Statistik</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Reported criminal offences, quarterly</dc:title>
  <dc:creator>Lisbeth Lavrsen</dc:creator>
  <cp:lastModifiedBy>Iben Pedersen</cp:lastModifiedBy>
  <cp:revision>39</cp:revision>
  <dcterms:created xsi:type="dcterms:W3CDTF">2018-08-16T13:47:00Z</dcterms:created>
  <dcterms:modified xsi:type="dcterms:W3CDTF">2024-07-09T06:49:00Z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